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8F45" w14:textId="3884AD82" w:rsidR="00ED04D1" w:rsidRDefault="00E645FF" w:rsidP="00E645FF">
      <w:pPr>
        <w:jc w:val="center"/>
      </w:pPr>
      <w:r>
        <w:rPr>
          <w:b/>
          <w:bCs/>
          <w:sz w:val="36"/>
          <w:szCs w:val="36"/>
        </w:rPr>
        <w:t>Request for Official Transcript</w:t>
      </w:r>
    </w:p>
    <w:p w14:paraId="2960F587" w14:textId="77777777" w:rsidR="00ED04D1" w:rsidRDefault="00ED04D1"/>
    <w:p w14:paraId="07B81403" w14:textId="77777777" w:rsidR="00ED04D1" w:rsidRDefault="00ED04D1"/>
    <w:p w14:paraId="3BE47402" w14:textId="2B94ECD5" w:rsidR="00ED04D1" w:rsidRDefault="00E645FF">
      <w:r w:rsidRPr="00E645FF">
        <w:t>EMAIL (processing time is approximately 3 business days, but may increase during high volume times):</w:t>
      </w:r>
    </w:p>
    <w:p w14:paraId="303AE13D" w14:textId="0E2E8185" w:rsidR="00E645FF" w:rsidRPr="00E645FF" w:rsidRDefault="00E645FF" w:rsidP="00E645FF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</w:p>
    <w:p w14:paraId="5DDFB4DB" w14:textId="292B908D" w:rsidR="00E645FF" w:rsidRDefault="00E645FF" w:rsidP="00E645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45FF">
        <w:rPr>
          <w:rFonts w:ascii="Wingdings" w:hAnsi="Wingdings" w:cs="Wingdings"/>
          <w:color w:val="000000"/>
          <w:sz w:val="18"/>
          <w:szCs w:val="18"/>
        </w:rPr>
        <w:t></w:t>
      </w:r>
      <w:r w:rsidRPr="00E645FF">
        <w:rPr>
          <w:rFonts w:ascii="Times New Roman" w:hAnsi="Times New Roman" w:cs="Times New Roman"/>
          <w:color w:val="000000"/>
          <w:sz w:val="18"/>
          <w:szCs w:val="18"/>
        </w:rPr>
        <w:t>Complete and sign this form.</w:t>
      </w:r>
    </w:p>
    <w:p w14:paraId="075544C6" w14:textId="77777777" w:rsidR="00E645FF" w:rsidRPr="00E645FF" w:rsidRDefault="00E645FF" w:rsidP="00E645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B009E71" w14:textId="30E19347" w:rsidR="00E645FF" w:rsidRPr="00E645FF" w:rsidRDefault="00E645FF" w:rsidP="00E645FF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 w:rsidRPr="00E645FF">
        <w:rPr>
          <w:rFonts w:ascii="Wingdings" w:hAnsi="Wingdings" w:cs="Wingdings"/>
          <w:color w:val="000000"/>
          <w:sz w:val="18"/>
          <w:szCs w:val="18"/>
        </w:rPr>
        <w:t></w:t>
      </w:r>
      <w:proofErr w:type="gramStart"/>
      <w:r w:rsidRPr="00E645FF">
        <w:rPr>
          <w:rFonts w:ascii="Times New Roman" w:hAnsi="Times New Roman" w:cs="Times New Roman"/>
          <w:color w:val="000000"/>
          <w:sz w:val="18"/>
          <w:szCs w:val="18"/>
        </w:rPr>
        <w:t xml:space="preserve">E-mail 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enrollment@uticashaleschool.com</w:t>
      </w:r>
    </w:p>
    <w:p w14:paraId="46433E0D" w14:textId="77777777" w:rsidR="00ED04D1" w:rsidRDefault="00ED04D1"/>
    <w:p w14:paraId="4AA7CDF5" w14:textId="77777777" w:rsidR="00E645FF" w:rsidRDefault="00E645FF" w:rsidP="00E645FF">
      <w:pPr>
        <w:pStyle w:val="Default"/>
      </w:pPr>
    </w:p>
    <w:p w14:paraId="1CB063F3" w14:textId="57DCB034" w:rsidR="00ED04D1" w:rsidRDefault="00E645FF" w:rsidP="00E645FF">
      <w:r>
        <w:t xml:space="preserve"> </w:t>
      </w:r>
      <w:r>
        <w:rPr>
          <w:sz w:val="18"/>
          <w:szCs w:val="18"/>
        </w:rPr>
        <w:t xml:space="preserve">Official Transcripts will NOT be released with an outstanding financial obligation or financial hold on your record. Please contact </w:t>
      </w:r>
      <w:r>
        <w:rPr>
          <w:sz w:val="18"/>
          <w:szCs w:val="18"/>
        </w:rPr>
        <w:t>Mr. Watson</w:t>
      </w:r>
      <w:r>
        <w:rPr>
          <w:sz w:val="18"/>
          <w:szCs w:val="18"/>
        </w:rPr>
        <w:t xml:space="preserve"> with questions or concerns.</w:t>
      </w:r>
    </w:p>
    <w:p w14:paraId="35F711FB" w14:textId="77777777" w:rsidR="00ED04D1" w:rsidRDefault="00ED04D1"/>
    <w:p w14:paraId="6279A692" w14:textId="77777777" w:rsidR="00ED04D1" w:rsidRDefault="00ED04D1"/>
    <w:p w14:paraId="2A549562" w14:textId="77777777" w:rsidR="00E645FF" w:rsidRDefault="00E645FF" w:rsidP="00E645FF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25"/>
        <w:gridCol w:w="875"/>
        <w:gridCol w:w="700"/>
        <w:gridCol w:w="1050"/>
        <w:gridCol w:w="1050"/>
        <w:gridCol w:w="700"/>
        <w:gridCol w:w="875"/>
        <w:gridCol w:w="525"/>
        <w:gridCol w:w="2101"/>
      </w:tblGrid>
      <w:tr w:rsidR="00E645FF" w14:paraId="417BAAFF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1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F392EB" w14:textId="1F93AE18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Year of Graduation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1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7EB54" w14:textId="71D15144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Fee ($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each):</w:t>
            </w:r>
          </w:p>
        </w:tc>
        <w:tc>
          <w:tcPr>
            <w:tcW w:w="210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BEAEE" w14:textId="1335D6D0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S.S</w:t>
            </w:r>
            <w:r>
              <w:rPr>
                <w:sz w:val="18"/>
                <w:szCs w:val="18"/>
              </w:rPr>
              <w:t xml:space="preserve">. Number: </w:t>
            </w:r>
          </w:p>
        </w:tc>
        <w:tc>
          <w:tcPr>
            <w:tcW w:w="21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07824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1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2DC216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Phone Number: </w:t>
            </w:r>
            <w:r>
              <w:rPr>
                <w:i/>
                <w:iCs/>
                <w:sz w:val="16"/>
                <w:szCs w:val="16"/>
              </w:rPr>
              <w:t xml:space="preserve">(please check here </w:t>
            </w:r>
            <w:r>
              <w:rPr>
                <w:rFonts w:ascii="Wingdings 2" w:hAnsi="Wingdings 2" w:cs="Wingdings 2"/>
                <w:sz w:val="16"/>
                <w:szCs w:val="16"/>
              </w:rPr>
              <w:t xml:space="preserve"> </w:t>
            </w:r>
            <w:r>
              <w:rPr>
                <w:i/>
                <w:iCs/>
                <w:sz w:val="16"/>
                <w:szCs w:val="16"/>
              </w:rPr>
              <w:t xml:space="preserve">if this is an official </w:t>
            </w:r>
            <w:proofErr w:type="gramStart"/>
            <w:r>
              <w:rPr>
                <w:i/>
                <w:iCs/>
                <w:sz w:val="16"/>
                <w:szCs w:val="16"/>
              </w:rPr>
              <w:t>change):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</w:tr>
      <w:tr w:rsidR="00E645FF" w14:paraId="0C4DD894" w14:textId="77777777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500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5BCCC8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Name: </w:t>
            </w:r>
          </w:p>
        </w:tc>
        <w:tc>
          <w:tcPr>
            <w:tcW w:w="350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BEDD3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Former Name(s): </w:t>
            </w:r>
          </w:p>
        </w:tc>
        <w:tc>
          <w:tcPr>
            <w:tcW w:w="35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6F70F9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E645FF" w14:paraId="1839BA64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2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7A4A42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Street Address </w:t>
            </w:r>
            <w:r>
              <w:rPr>
                <w:i/>
                <w:iCs/>
                <w:sz w:val="18"/>
                <w:szCs w:val="18"/>
              </w:rPr>
              <w:t xml:space="preserve">(please check here 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>
              <w:rPr>
                <w:i/>
                <w:iCs/>
                <w:sz w:val="18"/>
                <w:szCs w:val="18"/>
              </w:rPr>
              <w:t xml:space="preserve">if this is an official </w:t>
            </w:r>
            <w:proofErr w:type="spellStart"/>
            <w:r>
              <w:rPr>
                <w:i/>
                <w:iCs/>
                <w:sz w:val="18"/>
                <w:szCs w:val="18"/>
              </w:rPr>
              <w:t>addresschange</w:t>
            </w:r>
            <w:proofErr w:type="spellEnd"/>
            <w:r>
              <w:rPr>
                <w:i/>
                <w:iCs/>
                <w:sz w:val="18"/>
                <w:szCs w:val="18"/>
              </w:rPr>
              <w:t>):</w:t>
            </w:r>
          </w:p>
        </w:tc>
        <w:tc>
          <w:tcPr>
            <w:tcW w:w="26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F8B0F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</w:t>
            </w:r>
          </w:p>
        </w:tc>
        <w:tc>
          <w:tcPr>
            <w:tcW w:w="26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6AA6C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</w:t>
            </w:r>
          </w:p>
        </w:tc>
        <w:tc>
          <w:tcPr>
            <w:tcW w:w="26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C4C154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</w:t>
            </w:r>
          </w:p>
        </w:tc>
      </w:tr>
      <w:tr w:rsidR="00E645FF" w14:paraId="7FAFAF92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501" w:type="dxa"/>
            <w:gridSpan w:val="10"/>
            <w:tcBorders>
              <w:top w:val="none" w:sz="6" w:space="0" w:color="auto"/>
              <w:bottom w:val="none" w:sz="6" w:space="0" w:color="auto"/>
            </w:tcBorders>
          </w:tcPr>
          <w:p w14:paraId="49E56064" w14:textId="137E9B65" w:rsidR="00E645FF" w:rsidRDefault="00E645FF">
            <w:pPr>
              <w:pStyle w:val="Default"/>
              <w:rPr>
                <w:sz w:val="18"/>
                <w:szCs w:val="18"/>
              </w:rPr>
            </w:pPr>
          </w:p>
        </w:tc>
      </w:tr>
      <w:tr w:rsidR="00E645FF" w14:paraId="487A7896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501" w:type="dxa"/>
            <w:gridSpan w:val="10"/>
            <w:tcBorders>
              <w:top w:val="none" w:sz="6" w:space="0" w:color="auto"/>
              <w:bottom w:val="none" w:sz="6" w:space="0" w:color="auto"/>
            </w:tcBorders>
          </w:tcPr>
          <w:p w14:paraId="11EF6CAD" w14:textId="77777777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Transcript(s) to: </w:t>
            </w:r>
          </w:p>
          <w:p w14:paraId="2928ED69" w14:textId="7B1C1D26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Copy 1 </w:t>
            </w:r>
          </w:p>
          <w:p w14:paraId="0936201E" w14:textId="6E21B342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 ____________________________________________________ ______________________________________________________ ____________________________________________________ </w:t>
            </w:r>
          </w:p>
          <w:p w14:paraId="7C7ACF73" w14:textId="0051E79F" w:rsidR="00E645FF" w:rsidRDefault="00E645FF" w:rsidP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 </w:t>
            </w:r>
          </w:p>
          <w:p w14:paraId="0E756398" w14:textId="00972223" w:rsidR="00E645FF" w:rsidRDefault="00E64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</w:t>
            </w:r>
          </w:p>
        </w:tc>
      </w:tr>
    </w:tbl>
    <w:p w14:paraId="6FF80774" w14:textId="77777777" w:rsidR="00ED04D1" w:rsidRDefault="00ED04D1"/>
    <w:p w14:paraId="1942D3DF" w14:textId="77777777" w:rsidR="00ED04D1" w:rsidRDefault="00ED04D1"/>
    <w:p w14:paraId="53BC5124" w14:textId="6688148C" w:rsidR="00ED04D1" w:rsidRDefault="00E645FF">
      <w:r w:rsidRPr="00E645FF">
        <w:t xml:space="preserve">STUDENT </w:t>
      </w:r>
      <w:proofErr w:type="gramStart"/>
      <w:r w:rsidRPr="00E645FF">
        <w:t>SIGNATURE:</w:t>
      </w:r>
      <w:r>
        <w:t>_</w:t>
      </w:r>
      <w:proofErr w:type="gramEnd"/>
      <w:r>
        <w:t>______________________________        Date:_____________________</w:t>
      </w:r>
    </w:p>
    <w:sectPr w:rsidR="00ED04D1" w:rsidSect="00FB37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0874" w14:textId="77777777" w:rsidR="00321867" w:rsidRDefault="00321867" w:rsidP="00A06B0D">
      <w:r>
        <w:separator/>
      </w:r>
    </w:p>
  </w:endnote>
  <w:endnote w:type="continuationSeparator" w:id="0">
    <w:p w14:paraId="4BF00B03" w14:textId="77777777" w:rsidR="00321867" w:rsidRDefault="00321867" w:rsidP="00A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651B" w14:textId="77777777" w:rsidR="00A06B0D" w:rsidRDefault="00A06B0D" w:rsidP="00A06B0D">
    <w:pPr>
      <w:jc w:val="center"/>
      <w:rPr>
        <w:b/>
        <w:bCs/>
        <w:color w:val="000000" w:themeColor="text1"/>
      </w:rPr>
    </w:pPr>
  </w:p>
  <w:p w14:paraId="026F8EC9" w14:textId="77777777" w:rsidR="00A06B0D" w:rsidRDefault="00A06B0D" w:rsidP="00A06B0D">
    <w:pPr>
      <w:jc w:val="center"/>
      <w:rPr>
        <w:b/>
        <w:bCs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4DCB58" wp14:editId="417EA272">
              <wp:simplePos x="0" y="0"/>
              <wp:positionH relativeFrom="margin">
                <wp:align>center</wp:align>
              </wp:positionH>
              <wp:positionV relativeFrom="paragraph">
                <wp:posOffset>203200</wp:posOffset>
              </wp:positionV>
              <wp:extent cx="10607040" cy="182880"/>
              <wp:effectExtent l="0" t="0" r="0" b="0"/>
              <wp:wrapNone/>
              <wp:docPr id="6" name="Minu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0" cy="18288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F0857" id="Minus 6" o:spid="_x0000_s1026" style="position:absolute;margin-left:0;margin-top:16pt;width:835.2pt;height:14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6070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" path="m1405963,69933r7795114,l9201077,112947r-7795114,l1405963,69933xe" fillcolor="#4472c4 [3204]" strokecolor="#1f3763 [1604]" strokeweight="1pt">
              <v:stroke joinstyle="miter"/>
              <v:path arrowok="t" o:connecttype="custom" o:connectlocs="1405963,69933;9201077,69933;9201077,112947;1405963,112947;1405963,69933" o:connectangles="0,0,0,0,0"/>
              <w10:wrap anchorx="margin"/>
            </v:shape>
          </w:pict>
        </mc:Fallback>
      </mc:AlternateContent>
    </w:r>
  </w:p>
  <w:p w14:paraId="0CC55D8F" w14:textId="77777777" w:rsidR="00A06B0D" w:rsidRDefault="00A06B0D" w:rsidP="00A06B0D">
    <w:pPr>
      <w:jc w:val="center"/>
      <w:rPr>
        <w:b/>
        <w:bCs/>
        <w:color w:val="000000" w:themeColor="text1"/>
      </w:rPr>
    </w:pPr>
  </w:p>
  <w:p w14:paraId="0AA2F4B2" w14:textId="77777777" w:rsidR="00A06B0D" w:rsidRPr="00ED04D1" w:rsidRDefault="00A06B0D" w:rsidP="00A06B0D">
    <w:pPr>
      <w:jc w:val="center"/>
      <w:rPr>
        <w:b/>
        <w:bCs/>
        <w:color w:val="000000" w:themeColor="text1"/>
      </w:rPr>
    </w:pPr>
    <w:r w:rsidRPr="00ED04D1">
      <w:rPr>
        <w:b/>
        <w:bCs/>
        <w:color w:val="000000" w:themeColor="text1"/>
      </w:rPr>
      <w:t>www.uticashaleschool.com</w:t>
    </w:r>
  </w:p>
  <w:p w14:paraId="28920E8C" w14:textId="77777777" w:rsidR="00A06B0D" w:rsidRDefault="00A06B0D">
    <w:pPr>
      <w:pStyle w:val="Footer"/>
    </w:pPr>
  </w:p>
  <w:p w14:paraId="0644DCCB" w14:textId="77777777" w:rsidR="00A06B0D" w:rsidRDefault="00A0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82A9" w14:textId="77777777" w:rsidR="00321867" w:rsidRDefault="00321867" w:rsidP="00A06B0D">
      <w:r>
        <w:separator/>
      </w:r>
    </w:p>
  </w:footnote>
  <w:footnote w:type="continuationSeparator" w:id="0">
    <w:p w14:paraId="6F7B0AD1" w14:textId="77777777" w:rsidR="00321867" w:rsidRDefault="00321867" w:rsidP="00A0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4EEA" w14:textId="77777777" w:rsidR="00A06B0D" w:rsidRDefault="00A06B0D" w:rsidP="00A06B0D">
    <w:pPr>
      <w:tabs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DCEB2" wp14:editId="12EF4FFE">
              <wp:simplePos x="0" y="0"/>
              <wp:positionH relativeFrom="column">
                <wp:posOffset>838835</wp:posOffset>
              </wp:positionH>
              <wp:positionV relativeFrom="paragraph">
                <wp:posOffset>1438910</wp:posOffset>
              </wp:positionV>
              <wp:extent cx="10789920" cy="182880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9920" cy="18288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A6C56" id="Minus 2" o:spid="_x0000_s1026" style="position:absolute;margin-left:66.05pt;margin-top:113.3pt;width:849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99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" path="m1430204,69933r7929512,l9359716,112947r-7929512,l1430204,69933xe" fillcolor="#4472c4 [3204]" strokecolor="#1f3763 [1604]" strokeweight="1pt">
              <v:stroke joinstyle="miter"/>
              <v:path arrowok="t" o:connecttype="custom" o:connectlocs="1430204,69933;9359716,69933;9359716,112947;1430204,112947;1430204,699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1DC8823" wp14:editId="045F57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8855" cy="22688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226885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C442066" w14:textId="77777777" w:rsidR="00A06B0D" w:rsidRDefault="00A06B0D" w:rsidP="00A06B0D">
    <w:pPr>
      <w:jc w:val="right"/>
      <w:rPr>
        <w:b/>
        <w:bCs/>
        <w:color w:val="C00000"/>
        <w:sz w:val="28"/>
        <w:szCs w:val="28"/>
      </w:rPr>
    </w:pPr>
  </w:p>
  <w:p w14:paraId="5C9BEE80" w14:textId="77777777" w:rsidR="00A06B0D" w:rsidRDefault="00A06B0D" w:rsidP="00A06B0D">
    <w:pPr>
      <w:jc w:val="right"/>
      <w:rPr>
        <w:b/>
        <w:bCs/>
        <w:color w:val="C00000"/>
        <w:sz w:val="28"/>
        <w:szCs w:val="28"/>
      </w:rPr>
    </w:pPr>
    <w:r w:rsidRPr="000632F7">
      <w:rPr>
        <w:b/>
        <w:bCs/>
        <w:color w:val="C00000"/>
        <w:sz w:val="28"/>
        <w:szCs w:val="28"/>
      </w:rPr>
      <w:t>UTICA SHALE ACADEMY</w:t>
    </w:r>
  </w:p>
  <w:p w14:paraId="651991AB" w14:textId="3BBC2982" w:rsidR="00A06B0D" w:rsidRDefault="00E645FF" w:rsidP="00A06B0D">
    <w:pPr>
      <w:jc w:val="right"/>
      <w:rPr>
        <w:b/>
        <w:bCs/>
        <w:color w:val="2F5496" w:themeColor="accent1" w:themeShade="BF"/>
      </w:rPr>
    </w:pPr>
    <w:r>
      <w:rPr>
        <w:b/>
        <w:bCs/>
        <w:color w:val="2F5496" w:themeColor="accent1" w:themeShade="BF"/>
      </w:rPr>
      <w:t>5</w:t>
    </w:r>
    <w:r w:rsidR="00A06B0D">
      <w:rPr>
        <w:b/>
        <w:bCs/>
        <w:color w:val="2F5496" w:themeColor="accent1" w:themeShade="BF"/>
      </w:rPr>
      <w:t xml:space="preserve">0 E MAIN STREET </w:t>
    </w:r>
  </w:p>
  <w:p w14:paraId="20F63FEA" w14:textId="77777777" w:rsidR="00A06B0D" w:rsidRDefault="00A06B0D" w:rsidP="00A06B0D">
    <w:pPr>
      <w:jc w:val="right"/>
      <w:rPr>
        <w:b/>
        <w:bCs/>
        <w:color w:val="2F5496" w:themeColor="accent1" w:themeShade="BF"/>
      </w:rPr>
    </w:pPr>
    <w:r>
      <w:rPr>
        <w:b/>
        <w:bCs/>
        <w:color w:val="2F5496" w:themeColor="accent1" w:themeShade="BF"/>
      </w:rPr>
      <w:t>SALINEVILLE, OHIO 43945</w:t>
    </w:r>
  </w:p>
  <w:p w14:paraId="21FEB1FA" w14:textId="3C97D5C7" w:rsidR="00A06B0D" w:rsidRDefault="00A06B0D" w:rsidP="00A06B0D">
    <w:pPr>
      <w:jc w:val="right"/>
      <w:rPr>
        <w:color w:val="2F5496" w:themeColor="accent1" w:themeShade="BF"/>
      </w:rPr>
    </w:pPr>
    <w:r>
      <w:rPr>
        <w:color w:val="2F5496" w:themeColor="accent1" w:themeShade="BF"/>
      </w:rPr>
      <w:t xml:space="preserve">PHONE: (330) </w:t>
    </w:r>
    <w:r w:rsidR="00E645FF">
      <w:rPr>
        <w:color w:val="2F5496" w:themeColor="accent1" w:themeShade="BF"/>
      </w:rPr>
      <w:t>932</w:t>
    </w:r>
    <w:r>
      <w:rPr>
        <w:color w:val="2F5496" w:themeColor="accent1" w:themeShade="BF"/>
      </w:rPr>
      <w:t>-</w:t>
    </w:r>
    <w:r w:rsidR="00E645FF">
      <w:rPr>
        <w:color w:val="2F5496" w:themeColor="accent1" w:themeShade="BF"/>
      </w:rPr>
      <w:t>9997</w:t>
    </w:r>
  </w:p>
  <w:p w14:paraId="42FE7F9D" w14:textId="4DDDC809" w:rsidR="00A06B0D" w:rsidRPr="000632F7" w:rsidRDefault="00A06B0D" w:rsidP="00A06B0D">
    <w:pPr>
      <w:jc w:val="right"/>
      <w:rPr>
        <w:color w:val="2F5496" w:themeColor="accent1" w:themeShade="BF"/>
      </w:rPr>
    </w:pPr>
    <w:r>
      <w:rPr>
        <w:color w:val="2F5496" w:themeColor="accent1" w:themeShade="BF"/>
      </w:rPr>
      <w:t xml:space="preserve">EMAIL: </w:t>
    </w:r>
    <w:r w:rsidR="00E645FF">
      <w:rPr>
        <w:color w:val="2F5496" w:themeColor="accent1" w:themeShade="BF"/>
      </w:rPr>
      <w:t>enrollment@uticashaleschool.com</w:t>
    </w:r>
  </w:p>
  <w:p w14:paraId="387281ED" w14:textId="77777777" w:rsidR="00A06B0D" w:rsidRDefault="00A06B0D" w:rsidP="00A06B0D"/>
  <w:p w14:paraId="1BEF3D69" w14:textId="77777777" w:rsidR="00A06B0D" w:rsidRDefault="00A06B0D" w:rsidP="00A06B0D"/>
  <w:p w14:paraId="4413B697" w14:textId="77777777" w:rsidR="00A06B0D" w:rsidRDefault="00A06B0D" w:rsidP="00A06B0D"/>
  <w:p w14:paraId="4350A9B4" w14:textId="77777777" w:rsidR="00A06B0D" w:rsidRDefault="00A06B0D">
    <w:pPr>
      <w:pStyle w:val="Header"/>
    </w:pPr>
  </w:p>
  <w:p w14:paraId="088B38FC" w14:textId="77777777" w:rsidR="00A06B0D" w:rsidRDefault="00A06B0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8A98042" wp14:editId="79AA5362">
          <wp:simplePos x="0" y="0"/>
          <wp:positionH relativeFrom="page">
            <wp:align>right</wp:align>
          </wp:positionH>
          <wp:positionV relativeFrom="page">
            <wp:posOffset>4097020</wp:posOffset>
          </wp:positionV>
          <wp:extent cx="5951855" cy="595185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595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6AD"/>
    <w:multiLevelType w:val="hybridMultilevel"/>
    <w:tmpl w:val="9A0A1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33CE"/>
    <w:multiLevelType w:val="hybridMultilevel"/>
    <w:tmpl w:val="7DCC9E4E"/>
    <w:lvl w:ilvl="0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134E3DE5"/>
    <w:multiLevelType w:val="hybridMultilevel"/>
    <w:tmpl w:val="72E2A0E0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6410378"/>
    <w:multiLevelType w:val="hybridMultilevel"/>
    <w:tmpl w:val="6EA893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F57CA"/>
    <w:multiLevelType w:val="hybridMultilevel"/>
    <w:tmpl w:val="5A6E9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A77E65"/>
    <w:multiLevelType w:val="hybridMultilevel"/>
    <w:tmpl w:val="8C3EB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2674E"/>
    <w:multiLevelType w:val="hybridMultilevel"/>
    <w:tmpl w:val="F256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393F"/>
    <w:multiLevelType w:val="hybridMultilevel"/>
    <w:tmpl w:val="EE42E1B8"/>
    <w:lvl w:ilvl="0" w:tplc="040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8" w15:restartNumberingAfterBreak="0">
    <w:nsid w:val="4CA355BB"/>
    <w:multiLevelType w:val="hybridMultilevel"/>
    <w:tmpl w:val="5F76B6A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DD11F40"/>
    <w:multiLevelType w:val="hybridMultilevel"/>
    <w:tmpl w:val="468AB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7321D"/>
    <w:multiLevelType w:val="hybridMultilevel"/>
    <w:tmpl w:val="892AB2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9140FA0"/>
    <w:multiLevelType w:val="hybridMultilevel"/>
    <w:tmpl w:val="234212B0"/>
    <w:lvl w:ilvl="0" w:tplc="040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2" w15:restartNumberingAfterBreak="0">
    <w:nsid w:val="5CF90725"/>
    <w:multiLevelType w:val="hybridMultilevel"/>
    <w:tmpl w:val="A7AE5864"/>
    <w:lvl w:ilvl="0" w:tplc="040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61FA7559"/>
    <w:multiLevelType w:val="hybridMultilevel"/>
    <w:tmpl w:val="7060B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A6ADA"/>
    <w:multiLevelType w:val="hybridMultilevel"/>
    <w:tmpl w:val="29F4B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F53B8B"/>
    <w:multiLevelType w:val="hybridMultilevel"/>
    <w:tmpl w:val="E96EB0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0123385">
    <w:abstractNumId w:val="6"/>
  </w:num>
  <w:num w:numId="2" w16cid:durableId="1352341252">
    <w:abstractNumId w:val="14"/>
  </w:num>
  <w:num w:numId="3" w16cid:durableId="231744465">
    <w:abstractNumId w:val="4"/>
  </w:num>
  <w:num w:numId="4" w16cid:durableId="1230110890">
    <w:abstractNumId w:val="15"/>
  </w:num>
  <w:num w:numId="5" w16cid:durableId="1167555519">
    <w:abstractNumId w:val="10"/>
  </w:num>
  <w:num w:numId="6" w16cid:durableId="1062362112">
    <w:abstractNumId w:val="5"/>
  </w:num>
  <w:num w:numId="7" w16cid:durableId="1400322557">
    <w:abstractNumId w:val="0"/>
  </w:num>
  <w:num w:numId="8" w16cid:durableId="1292588733">
    <w:abstractNumId w:val="11"/>
  </w:num>
  <w:num w:numId="9" w16cid:durableId="1761563759">
    <w:abstractNumId w:val="13"/>
  </w:num>
  <w:num w:numId="10" w16cid:durableId="1435855535">
    <w:abstractNumId w:val="1"/>
  </w:num>
  <w:num w:numId="11" w16cid:durableId="1112675541">
    <w:abstractNumId w:val="9"/>
  </w:num>
  <w:num w:numId="12" w16cid:durableId="1373649621">
    <w:abstractNumId w:val="12"/>
  </w:num>
  <w:num w:numId="13" w16cid:durableId="1122846952">
    <w:abstractNumId w:val="2"/>
  </w:num>
  <w:num w:numId="14" w16cid:durableId="1236669594">
    <w:abstractNumId w:val="8"/>
  </w:num>
  <w:num w:numId="15" w16cid:durableId="535309787">
    <w:abstractNumId w:val="7"/>
  </w:num>
  <w:num w:numId="16" w16cid:durableId="188640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1"/>
    <w:rsid w:val="000632F7"/>
    <w:rsid w:val="001925C1"/>
    <w:rsid w:val="001935E9"/>
    <w:rsid w:val="001E3BC8"/>
    <w:rsid w:val="00321867"/>
    <w:rsid w:val="0034717D"/>
    <w:rsid w:val="003B7B39"/>
    <w:rsid w:val="003F4140"/>
    <w:rsid w:val="004444D9"/>
    <w:rsid w:val="00454FB1"/>
    <w:rsid w:val="00484A36"/>
    <w:rsid w:val="004C58DD"/>
    <w:rsid w:val="00506947"/>
    <w:rsid w:val="00523068"/>
    <w:rsid w:val="00636938"/>
    <w:rsid w:val="006B7492"/>
    <w:rsid w:val="006B7D89"/>
    <w:rsid w:val="006D373A"/>
    <w:rsid w:val="006E26ED"/>
    <w:rsid w:val="006F7A91"/>
    <w:rsid w:val="007470D4"/>
    <w:rsid w:val="007C44CF"/>
    <w:rsid w:val="009A2BA9"/>
    <w:rsid w:val="00A06B0D"/>
    <w:rsid w:val="00A965DC"/>
    <w:rsid w:val="00B625B1"/>
    <w:rsid w:val="00B71F71"/>
    <w:rsid w:val="00C20D1B"/>
    <w:rsid w:val="00C7397F"/>
    <w:rsid w:val="00D62B41"/>
    <w:rsid w:val="00DC541E"/>
    <w:rsid w:val="00E645FF"/>
    <w:rsid w:val="00ED04D1"/>
    <w:rsid w:val="00F61BDC"/>
    <w:rsid w:val="00F8569C"/>
    <w:rsid w:val="00FB3750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4262"/>
  <w15:chartTrackingRefBased/>
  <w15:docId w15:val="{C7A12761-CD71-45A2-99E9-E237B1F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0D"/>
  </w:style>
  <w:style w:type="paragraph" w:styleId="Footer">
    <w:name w:val="footer"/>
    <w:basedOn w:val="Normal"/>
    <w:link w:val="FooterChar"/>
    <w:uiPriority w:val="99"/>
    <w:unhideWhenUsed/>
    <w:rsid w:val="00A0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0D"/>
  </w:style>
  <w:style w:type="paragraph" w:styleId="ListParagraph">
    <w:name w:val="List Paragraph"/>
    <w:basedOn w:val="Normal"/>
    <w:uiPriority w:val="34"/>
    <w:qFormat/>
    <w:rsid w:val="0034717D"/>
    <w:pPr>
      <w:ind w:left="720"/>
      <w:contextualSpacing/>
    </w:pPr>
  </w:style>
  <w:style w:type="table" w:styleId="TableGrid">
    <w:name w:val="Table Grid"/>
    <w:basedOn w:val="TableNormal"/>
    <w:uiPriority w:val="39"/>
    <w:rsid w:val="004C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2B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E645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SA%20LETTERHEAD%20TEMP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791C6-FC3D-4932-944A-281E666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 LETTERHEAD TEMP.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Watson</cp:lastModifiedBy>
  <cp:revision>3</cp:revision>
  <cp:lastPrinted>2021-11-10T15:23:00Z</cp:lastPrinted>
  <dcterms:created xsi:type="dcterms:W3CDTF">2022-10-17T15:37:00Z</dcterms:created>
  <dcterms:modified xsi:type="dcterms:W3CDTF">2022-10-17T15:38:00Z</dcterms:modified>
</cp:coreProperties>
</file>